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B45" w:rsidRDefault="004774D1">
      <w:pPr>
        <w:pStyle w:val="Standard"/>
        <w:rPr>
          <w:b/>
          <w:bCs/>
        </w:rPr>
      </w:pPr>
      <w:bookmarkStart w:id="0" w:name="_GoBack"/>
      <w:bookmarkEnd w:id="0"/>
      <w:r>
        <w:rPr>
          <w:b/>
          <w:bCs/>
        </w:rPr>
        <w:t>Referat af generalforsamling i Lokalhistorisk Forening i Ravnkilde 4. marts 2024</w:t>
      </w:r>
    </w:p>
    <w:p w:rsidR="00C77B45" w:rsidRDefault="00C77B45">
      <w:pPr>
        <w:pStyle w:val="Standard"/>
        <w:rPr>
          <w:u w:val="single"/>
        </w:rPr>
      </w:pPr>
    </w:p>
    <w:p w:rsidR="00C77B45" w:rsidRDefault="004774D1">
      <w:pPr>
        <w:pStyle w:val="Standard"/>
      </w:pPr>
      <w:r>
        <w:t xml:space="preserve">Formanden, Karen Bjørn, bød velkommen til de fremmødte, i alt 40. En særlig velkomst var der </w:t>
      </w:r>
      <w:r>
        <w:br/>
      </w:r>
      <w:r>
        <w:t xml:space="preserve">til </w:t>
      </w:r>
      <w:r>
        <w:t>aftenens foredragsholder, Christian Ladefoged, Ravnkilde, som var indbudt til at fortælle om personlige erindringer gennem et lang liv.</w:t>
      </w:r>
    </w:p>
    <w:p w:rsidR="00C77B45" w:rsidRDefault="00C77B45">
      <w:pPr>
        <w:pStyle w:val="Standard"/>
      </w:pPr>
    </w:p>
    <w:p w:rsidR="00C77B45" w:rsidRDefault="004774D1">
      <w:pPr>
        <w:pStyle w:val="Standard"/>
        <w:rPr>
          <w:u w:val="single"/>
        </w:rPr>
      </w:pPr>
      <w:r>
        <w:rPr>
          <w:u w:val="single"/>
        </w:rPr>
        <w:t>Dagsorden</w:t>
      </w:r>
    </w:p>
    <w:p w:rsidR="00C77B45" w:rsidRDefault="00C77B45">
      <w:pPr>
        <w:pStyle w:val="Standard"/>
        <w:rPr>
          <w:u w:val="single"/>
        </w:rPr>
      </w:pPr>
    </w:p>
    <w:p w:rsidR="00C77B45" w:rsidRDefault="004774D1">
      <w:pPr>
        <w:pStyle w:val="Standard"/>
      </w:pPr>
      <w:r>
        <w:t xml:space="preserve">Pkt. 1: </w:t>
      </w:r>
      <w:r>
        <w:rPr>
          <w:u w:val="single"/>
        </w:rPr>
        <w:t>Valg af dirigent</w:t>
      </w:r>
    </w:p>
    <w:p w:rsidR="00C77B45" w:rsidRDefault="004774D1">
      <w:pPr>
        <w:pStyle w:val="Standard"/>
      </w:pPr>
      <w:r>
        <w:t xml:space="preserve">           Søren Munk blev foreslået og valgt</w:t>
      </w:r>
    </w:p>
    <w:p w:rsidR="00C77B45" w:rsidRDefault="00C77B45">
      <w:pPr>
        <w:pStyle w:val="Standard"/>
      </w:pPr>
    </w:p>
    <w:p w:rsidR="00C77B45" w:rsidRDefault="004774D1">
      <w:pPr>
        <w:pStyle w:val="Standard"/>
      </w:pPr>
      <w:r>
        <w:t xml:space="preserve">Pkt. 2: </w:t>
      </w:r>
      <w:r>
        <w:rPr>
          <w:u w:val="single"/>
        </w:rPr>
        <w:t>Bestyrelsens beretning / Hel</w:t>
      </w:r>
      <w:r>
        <w:rPr>
          <w:u w:val="single"/>
        </w:rPr>
        <w:t>ene Degn</w:t>
      </w:r>
    </w:p>
    <w:p w:rsidR="00C77B45" w:rsidRDefault="004774D1">
      <w:pPr>
        <w:pStyle w:val="Standard"/>
      </w:pPr>
      <w:r>
        <w:t xml:space="preserve">            Helene fortalte om det forgange års begivenheder, bl.a. besøget i Regan Vest, og om</w:t>
      </w:r>
    </w:p>
    <w:p w:rsidR="00C77B45" w:rsidRDefault="004774D1">
      <w:pPr>
        <w:pStyle w:val="Standard"/>
      </w:pPr>
      <w:r>
        <w:t xml:space="preserve">            en mulig sommerudflugt i juni, som ikke er endelig bestemt. Årets Åben Hus er fast-</w:t>
      </w:r>
    </w:p>
    <w:p w:rsidR="00C77B45" w:rsidRDefault="004774D1">
      <w:pPr>
        <w:pStyle w:val="Standard"/>
      </w:pPr>
      <w:r>
        <w:t xml:space="preserve">            sat til søndag d. 29. september.</w:t>
      </w:r>
    </w:p>
    <w:p w:rsidR="00C77B45" w:rsidRDefault="004774D1">
      <w:pPr>
        <w:pStyle w:val="Standard"/>
      </w:pPr>
      <w:r>
        <w:t xml:space="preserve">       .</w:t>
      </w:r>
    </w:p>
    <w:p w:rsidR="00C77B45" w:rsidRDefault="004774D1">
      <w:pPr>
        <w:pStyle w:val="Standard"/>
      </w:pPr>
      <w:r>
        <w:t>P</w:t>
      </w:r>
      <w:r>
        <w:t xml:space="preserve">kt.3: </w:t>
      </w:r>
      <w:r>
        <w:rPr>
          <w:u w:val="single"/>
        </w:rPr>
        <w:t>Arkivlederens beretning / Helge Gårn</w:t>
      </w:r>
    </w:p>
    <w:p w:rsidR="00C77B45" w:rsidRDefault="004774D1">
      <w:pPr>
        <w:pStyle w:val="Standard"/>
      </w:pPr>
      <w:r>
        <w:t xml:space="preserve">           Helge fortalte om besøg i arkivet, på vores hjemmeside og på facebook Om nye billeder og</w:t>
      </w:r>
    </w:p>
    <w:p w:rsidR="00C77B45" w:rsidRDefault="004774D1">
      <w:pPr>
        <w:pStyle w:val="Standard"/>
      </w:pPr>
      <w:r>
        <w:t xml:space="preserve">           om arkivets samlinger</w:t>
      </w:r>
    </w:p>
    <w:p w:rsidR="00C77B45" w:rsidRDefault="004774D1">
      <w:pPr>
        <w:pStyle w:val="Standard"/>
      </w:pPr>
      <w:r>
        <w:t xml:space="preserve">           </w:t>
      </w:r>
    </w:p>
    <w:p w:rsidR="00C77B45" w:rsidRDefault="004774D1">
      <w:pPr>
        <w:pStyle w:val="Standard"/>
      </w:pPr>
      <w:r>
        <w:t xml:space="preserve">Pkt. 4: </w:t>
      </w:r>
      <w:r>
        <w:rPr>
          <w:u w:val="single"/>
        </w:rPr>
        <w:t>Kassererens beretning / Helge Gårn</w:t>
      </w:r>
    </w:p>
    <w:p w:rsidR="00C77B45" w:rsidRDefault="004774D1">
      <w:pPr>
        <w:pStyle w:val="Standard"/>
      </w:pPr>
      <w:r>
        <w:t xml:space="preserve">           Helge gjorde r</w:t>
      </w:r>
      <w:r>
        <w:t>ede for Lokalarkivets økonomi  og fortalte bl. a., at kassebeholdningen er</w:t>
      </w:r>
    </w:p>
    <w:p w:rsidR="00C77B45" w:rsidRDefault="004774D1">
      <w:pPr>
        <w:pStyle w:val="Standard"/>
      </w:pPr>
      <w:r>
        <w:t xml:space="preserve">           skrumpet en smule, efter bestyrelsens beslutning om at give 'Børneuniverset' en økonomisk</w:t>
      </w:r>
    </w:p>
    <w:p w:rsidR="00C77B45" w:rsidRDefault="004774D1">
      <w:pPr>
        <w:pStyle w:val="Standard"/>
      </w:pPr>
      <w:r>
        <w:t xml:space="preserve">           håndsrækning på 50.000 kr. foruden at  der nu og fremover også er en </w:t>
      </w:r>
      <w:r>
        <w:t>årlig huslejeudgift på</w:t>
      </w:r>
    </w:p>
    <w:p w:rsidR="00C77B45" w:rsidRDefault="004774D1">
      <w:pPr>
        <w:pStyle w:val="Standard"/>
      </w:pPr>
      <w:r>
        <w:t xml:space="preserve">           15.000 kr. (foreløbig) at betale.</w:t>
      </w:r>
    </w:p>
    <w:p w:rsidR="00C77B45" w:rsidRDefault="004774D1">
      <w:pPr>
        <w:pStyle w:val="Standard"/>
      </w:pPr>
      <w:r>
        <w:t xml:space="preserve">           Den aktuelle saldo således: 58.302 kr.</w:t>
      </w:r>
    </w:p>
    <w:p w:rsidR="00C77B45" w:rsidRDefault="00C77B45">
      <w:pPr>
        <w:pStyle w:val="Standard"/>
      </w:pPr>
    </w:p>
    <w:p w:rsidR="00C77B45" w:rsidRDefault="004774D1">
      <w:pPr>
        <w:pStyle w:val="Standard"/>
      </w:pPr>
      <w:r>
        <w:t xml:space="preserve">Pkt. 5: </w:t>
      </w:r>
      <w:r>
        <w:rPr>
          <w:u w:val="single"/>
        </w:rPr>
        <w:t>Indkomne forslag: Ingen</w:t>
      </w:r>
    </w:p>
    <w:p w:rsidR="00C77B45" w:rsidRDefault="004774D1">
      <w:pPr>
        <w:pStyle w:val="Standard"/>
      </w:pPr>
      <w:r>
        <w:t xml:space="preserve">           </w:t>
      </w:r>
    </w:p>
    <w:p w:rsidR="00C77B45" w:rsidRDefault="004774D1">
      <w:pPr>
        <w:pStyle w:val="Standard"/>
      </w:pPr>
      <w:r>
        <w:t xml:space="preserve">Pkt. 6: </w:t>
      </w:r>
      <w:r>
        <w:rPr>
          <w:u w:val="single"/>
        </w:rPr>
        <w:t>Valg</w:t>
      </w:r>
    </w:p>
    <w:p w:rsidR="00C77B45" w:rsidRDefault="004774D1">
      <w:pPr>
        <w:pStyle w:val="Standard"/>
      </w:pPr>
      <w:r>
        <w:t xml:space="preserve">           På valg til bestyrelsen var Erik Jensen, Helene Degn og Knud Nørgaard</w:t>
      </w:r>
      <w:r>
        <w:t>.</w:t>
      </w:r>
    </w:p>
    <w:p w:rsidR="00C77B45" w:rsidRDefault="004774D1">
      <w:pPr>
        <w:pStyle w:val="Standard"/>
      </w:pPr>
      <w:r>
        <w:t xml:space="preserve">           Helene og Knud blev genvalgt. Erik ønskede ikke genvalg.</w:t>
      </w:r>
    </w:p>
    <w:p w:rsidR="00C77B45" w:rsidRDefault="004774D1">
      <w:pPr>
        <w:pStyle w:val="Standard"/>
      </w:pPr>
      <w:r>
        <w:t xml:space="preserve">           I stedet blev Lisa Sørensen foreslået og valgt.  </w:t>
      </w:r>
    </w:p>
    <w:p w:rsidR="00C77B45" w:rsidRDefault="004774D1">
      <w:pPr>
        <w:pStyle w:val="Standard"/>
      </w:pPr>
      <w:r>
        <w:t xml:space="preserve">           Som revisorer blev Per Bjørn og Finn Jensen genvalgt</w:t>
      </w:r>
    </w:p>
    <w:p w:rsidR="00C77B45" w:rsidRDefault="00C77B45">
      <w:pPr>
        <w:pStyle w:val="Standard"/>
      </w:pPr>
    </w:p>
    <w:p w:rsidR="00C77B45" w:rsidRDefault="004774D1">
      <w:pPr>
        <w:pStyle w:val="Standard"/>
      </w:pPr>
      <w:r>
        <w:t xml:space="preserve">Pkt. 7: </w:t>
      </w:r>
      <w:r>
        <w:rPr>
          <w:u w:val="single"/>
        </w:rPr>
        <w:t>Eventuelt. Ingen debat</w:t>
      </w:r>
    </w:p>
    <w:p w:rsidR="00C77B45" w:rsidRDefault="004774D1">
      <w:pPr>
        <w:pStyle w:val="Standard"/>
      </w:pPr>
      <w:r>
        <w:t xml:space="preserve">            </w:t>
      </w:r>
    </w:p>
    <w:p w:rsidR="00C77B45" w:rsidRDefault="004774D1">
      <w:pPr>
        <w:pStyle w:val="Standard"/>
      </w:pPr>
      <w:r>
        <w:t>Ordstyreren afsl</w:t>
      </w:r>
      <w:r>
        <w:t>uttede herefter generalforsamlingen og takkede for god ro og orden</w:t>
      </w:r>
    </w:p>
    <w:p w:rsidR="00C77B45" w:rsidRDefault="00C77B45">
      <w:pPr>
        <w:pStyle w:val="Standard"/>
      </w:pPr>
    </w:p>
    <w:p w:rsidR="00C77B45" w:rsidRDefault="00C77B45">
      <w:pPr>
        <w:pStyle w:val="Standard"/>
      </w:pPr>
    </w:p>
    <w:p w:rsidR="00C77B45" w:rsidRDefault="004774D1">
      <w:pPr>
        <w:pStyle w:val="Standard"/>
      </w:pPr>
      <w:r>
        <w:t>Efter kaffepausen var det Chr. Ladefogeds tur til at underholde forsamlingen med sine erindringer fra et lang liv i landbrugets tjeneste. Christian indledte med at fortælle om sin bedstef</w:t>
      </w:r>
      <w:r>
        <w:t>ar, der bl.a. stod bag oprettelsen af Ravnkilde Mejeri (1904-1970)  Vi fik indblik i mange interessante og sjove  oplevelser, Christian havde som barn hjemme på gården, som skoleelev, først i Ravnkilde gamle skole med skolegang hveranden dag, og siden Solh</w:t>
      </w:r>
      <w:r>
        <w:t>verv, hvor det pludselig blev 6 dage om ugen.. Det var også her, han  fik sin realeksamen. Gymnasiet lokkede derimod ikke Christian. Han valgte landbruget og kom ud at tjene ved flere gårde, inden han kom på landbrugsskole og blev fuldbe-faren landmand. Ch</w:t>
      </w:r>
      <w:r>
        <w:t>ristians mange gode historier var båret af både humor og beskedenhed, bl.a. en sjov fortælling vedr. hans soldatertid, som han i øvrigt ikke fandt var nogen epokegørende oplevel-se. Da han skulle have sin soldaterbog udleveret, var det med flg. besked: ”De</w:t>
      </w:r>
      <w:r>
        <w:t>n kan du vist ikke engang søge ind til postvæsenet med.”</w:t>
      </w:r>
    </w:p>
    <w:p w:rsidR="00C77B45" w:rsidRDefault="004774D1">
      <w:pPr>
        <w:pStyle w:val="Standard"/>
      </w:pPr>
      <w:r>
        <w:t>Forsamlingen sagde tak med store klapsalver for et interessant  foredrag, og formanden  sluttede mødet med en tak til forsamlingen for et fint fremmøde.</w:t>
      </w:r>
    </w:p>
    <w:p w:rsidR="00C77B45" w:rsidRDefault="00C77B45">
      <w:pPr>
        <w:pStyle w:val="Standard"/>
      </w:pPr>
    </w:p>
    <w:sectPr w:rsidR="00C77B45">
      <w:pgSz w:w="11906" w:h="16838"/>
      <w:pgMar w:top="851" w:right="1134" w:bottom="28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4D1" w:rsidRDefault="004774D1">
      <w:r>
        <w:separator/>
      </w:r>
    </w:p>
  </w:endnote>
  <w:endnote w:type="continuationSeparator" w:id="0">
    <w:p w:rsidR="004774D1" w:rsidRDefault="0047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4D1" w:rsidRDefault="004774D1">
      <w:r>
        <w:rPr>
          <w:color w:val="000000"/>
        </w:rPr>
        <w:separator/>
      </w:r>
    </w:p>
  </w:footnote>
  <w:footnote w:type="continuationSeparator" w:id="0">
    <w:p w:rsidR="004774D1" w:rsidRDefault="00477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77B45"/>
    <w:rsid w:val="002558BD"/>
    <w:rsid w:val="004774D1"/>
    <w:rsid w:val="00C77B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9AADA-7389-4436-88E6-84A1F3FF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da-DK"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ledtekst">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2536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 Halskov</dc:creator>
  <cp:lastModifiedBy>Microsoft-konto</cp:lastModifiedBy>
  <cp:revision>2</cp:revision>
  <cp:lastPrinted>2024-03-06T13:42:00Z</cp:lastPrinted>
  <dcterms:created xsi:type="dcterms:W3CDTF">2024-03-21T12:06:00Z</dcterms:created>
  <dcterms:modified xsi:type="dcterms:W3CDTF">2024-03-21T12:06:00Z</dcterms:modified>
</cp:coreProperties>
</file>